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47" w:rsidRDefault="00EE3347" w:rsidP="006D79EF"/>
    <w:p w:rsidR="00EE3347" w:rsidRPr="00A5488F" w:rsidRDefault="00EE3347" w:rsidP="00175D7B">
      <w:pPr>
        <w:tabs>
          <w:tab w:val="left" w:pos="1635"/>
        </w:tabs>
        <w:jc w:val="center"/>
        <w:rPr>
          <w:i/>
          <w:sz w:val="40"/>
          <w:szCs w:val="40"/>
        </w:rPr>
      </w:pPr>
      <w:r w:rsidRPr="00A5488F">
        <w:rPr>
          <w:i/>
          <w:sz w:val="40"/>
          <w:szCs w:val="40"/>
        </w:rPr>
        <w:t>PROJEKT PONOS DOMOVINE 2013</w:t>
      </w:r>
    </w:p>
    <w:p w:rsidR="00EE3347" w:rsidRPr="00175D7B" w:rsidRDefault="00EE3347" w:rsidP="008D6C63">
      <w:pPr>
        <w:tabs>
          <w:tab w:val="left" w:pos="3210"/>
        </w:tabs>
        <w:ind w:firstLine="708"/>
        <w:jc w:val="center"/>
        <w:rPr>
          <w:sz w:val="48"/>
          <w:szCs w:val="48"/>
        </w:rPr>
      </w:pPr>
      <w:r w:rsidRPr="00175D7B">
        <w:rPr>
          <w:sz w:val="48"/>
          <w:szCs w:val="48"/>
        </w:rPr>
        <w:t>OBAVIJEST</w:t>
      </w:r>
    </w:p>
    <w:p w:rsidR="00EE3347" w:rsidRPr="00571741" w:rsidRDefault="00EE3347" w:rsidP="00884D80">
      <w:pPr>
        <w:tabs>
          <w:tab w:val="left" w:pos="3210"/>
        </w:tabs>
        <w:ind w:firstLine="708"/>
        <w:jc w:val="center"/>
      </w:pPr>
    </w:p>
    <w:p w:rsidR="00EE3347" w:rsidRDefault="00EE3347" w:rsidP="00571741">
      <w:pPr>
        <w:jc w:val="both"/>
      </w:pPr>
      <w:r>
        <w:t xml:space="preserve">           </w:t>
      </w:r>
      <w:r w:rsidRPr="00571741">
        <w:t xml:space="preserve">Udruga Ponos domovine u školskoj godini 2012/13 provodi istoimeni projekt u srednjim </w:t>
      </w:r>
      <w:r>
        <w:t xml:space="preserve">          </w:t>
      </w:r>
      <w:r w:rsidRPr="00571741">
        <w:t xml:space="preserve">školama pod pokroviteljstvom Ministarstva </w:t>
      </w:r>
      <w:r>
        <w:t xml:space="preserve">znanosti, obrazovanja i sporta. </w:t>
      </w:r>
      <w:r w:rsidRPr="00571741">
        <w:t>Riječ je o provjeri</w:t>
      </w:r>
      <w:r>
        <w:t xml:space="preserve"> znanja tročlanih ekipa učenika iz Domovinskog rata i odgoja, Hrvatske povijesti, znanosti, sporta, kulture, religije i ostalih pozitivnih društvenih vrijednosti koja će se istovremeno diljem Hrvatske i u inozemstvu putem interneta provjeriti u četvrtak 21. ožujka u 12:00 sati. Zainteresirane djevojke i mladići moći će rješavati eliminacijski test uz prethodno upisivanje AI identiteta dobivenog od CARNeta.</w:t>
      </w:r>
    </w:p>
    <w:p w:rsidR="00EE3347" w:rsidRDefault="00EE3347" w:rsidP="00175D7B">
      <w:pPr>
        <w:ind w:firstLine="708"/>
        <w:jc w:val="both"/>
      </w:pPr>
      <w:r>
        <w:t xml:space="preserve">Najbolji pojedinci sa eliminacijskog natjecanja imaju pravo formirati tročlane ekipe koje će biti regionalno podijeljene u četiri skupine te odmjeriti znanje i tjelesne sposobnosti i vještine u polufinalnim natjecanjima u II. gimnaziji - Varaždin(6. travnja), srednjoj školi Hrvatski kralj Zvonimir – Krk (13. travnja), u prostorima Sportske zajednice - Našice (20. travnja) te u srednjoj školi Jure Kaštelan – Omiš (27. travnja). Najuspješnije 2 ekipe iz svakog regionalnog natjecanja te najbolja trećeplasirana ekipa participirat će u finalnom natjecanju koje će se održati od 02. do 04. svibnja na Hrvatskom vojnom učilištu Petar Zrinski u Zagrebu. Najbolje ekipe i njihove profesore očekuju vrijedne nagrade i plakete, prijem u Uredu predsjednika RH, a pobjednike i laskavi naziv Ponos domovine 2013. Ove godine pokrovitelj će nagraditi najboljeg pojedinca prigodnim ručnim satom, a u finalu ekipe će izrađivati i projektni zadatak. Više o svemu svi zainteresirani mogu saznati ako redovito prate web stranicu </w:t>
      </w:r>
      <w:hyperlink r:id="rId6" w:history="1">
        <w:r w:rsidRPr="00CB0A2F">
          <w:rPr>
            <w:rStyle w:val="Hyperlink"/>
          </w:rPr>
          <w:t>www.ponosdomovine.hr</w:t>
        </w:r>
      </w:hyperlink>
      <w:r>
        <w:t xml:space="preserve"> !</w:t>
      </w:r>
    </w:p>
    <w:p w:rsidR="00EE3347" w:rsidRDefault="00EE3347" w:rsidP="00175D7B">
      <w:pPr>
        <w:ind w:firstLine="708"/>
        <w:jc w:val="both"/>
      </w:pPr>
      <w:r>
        <w:t>Vezano uz ove informacije spremni smo posjetiti vašu školu i izravno upoznati učenike s projektom ukoliko za to postoji interes učenika i tehnička mogućnost za sastanak. Osim predstavnika organizacijskog odbora nastojali bi dovesti i nekog od promotora projekta, a riječ je većinom o poznatim osobama iz javnog i društvenog života.</w:t>
      </w:r>
    </w:p>
    <w:p w:rsidR="00EE3347" w:rsidRDefault="00EE3347" w:rsidP="00571741">
      <w:pPr>
        <w:jc w:val="both"/>
      </w:pPr>
      <w:r>
        <w:t xml:space="preserve"> </w:t>
      </w:r>
    </w:p>
    <w:p w:rsidR="00EE3347" w:rsidRDefault="00EE3347" w:rsidP="008D6C63">
      <w:pPr>
        <w:tabs>
          <w:tab w:val="left" w:pos="1005"/>
        </w:tabs>
        <w:jc w:val="center"/>
        <w:rPr>
          <w:sz w:val="32"/>
          <w:szCs w:val="32"/>
        </w:rPr>
      </w:pPr>
      <w:r w:rsidRPr="008D6C63">
        <w:rPr>
          <w:sz w:val="32"/>
          <w:szCs w:val="32"/>
        </w:rPr>
        <w:t>ŽELIMO VAM PUNO USPJEHA</w:t>
      </w:r>
    </w:p>
    <w:p w:rsidR="00EE3347" w:rsidRDefault="00EE3347" w:rsidP="00371C27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  <w:lang w:eastAsia="hr-HR"/>
        </w:rPr>
      </w:pPr>
    </w:p>
    <w:p w:rsidR="00EE3347" w:rsidRPr="00371C27" w:rsidRDefault="00EE3347" w:rsidP="00371C27">
      <w:pPr>
        <w:spacing w:after="0" w:line="240" w:lineRule="auto"/>
        <w:rPr>
          <w:rFonts w:ascii="Times New Roman" w:hAnsi="Times New Roman"/>
          <w:sz w:val="28"/>
          <w:szCs w:val="28"/>
          <w:lang w:eastAsia="hr-HR"/>
        </w:rPr>
      </w:pPr>
      <w:r w:rsidRPr="00371C27">
        <w:rPr>
          <w:rFonts w:ascii="Arial" w:hAnsi="Arial" w:cs="Arial"/>
          <w:color w:val="222222"/>
          <w:sz w:val="28"/>
          <w:szCs w:val="28"/>
          <w:shd w:val="clear" w:color="auto" w:fill="FFFFFF"/>
          <w:lang w:eastAsia="hr-HR"/>
        </w:rPr>
        <w:t>Poštovani,</w:t>
      </w:r>
      <w:r w:rsidRPr="00371C27">
        <w:rPr>
          <w:rFonts w:ascii="Times New Roman" w:hAnsi="Times New Roman"/>
          <w:sz w:val="28"/>
          <w:szCs w:val="28"/>
          <w:lang w:eastAsia="hr-HR"/>
        </w:rPr>
        <w:t xml:space="preserve"> </w:t>
      </w:r>
    </w:p>
    <w:p w:rsidR="00EE3347" w:rsidRPr="00371C27" w:rsidRDefault="00EE3347" w:rsidP="00371C2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8"/>
          <w:szCs w:val="28"/>
          <w:lang w:eastAsia="hr-HR"/>
        </w:rPr>
      </w:pPr>
    </w:p>
    <w:p w:rsidR="00EE3347" w:rsidRPr="00371C27" w:rsidRDefault="00EE3347" w:rsidP="00371C2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8"/>
          <w:szCs w:val="28"/>
          <w:lang w:eastAsia="hr-HR"/>
        </w:rPr>
      </w:pPr>
      <w:r w:rsidRPr="00371C27">
        <w:rPr>
          <w:rFonts w:ascii="Arial" w:hAnsi="Arial" w:cs="Arial"/>
          <w:color w:val="222222"/>
          <w:sz w:val="28"/>
          <w:szCs w:val="28"/>
          <w:lang w:eastAsia="hr-HR"/>
        </w:rPr>
        <w:t>u prilogu je obavijest Udruge ponos domovine, a dodatne informacije možete dobiti na telefone 095/283-2832 i 01/373-9178.</w:t>
      </w:r>
    </w:p>
    <w:p w:rsidR="00EE3347" w:rsidRPr="00371C27" w:rsidRDefault="00EE3347" w:rsidP="00371C2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8"/>
          <w:szCs w:val="28"/>
          <w:lang w:eastAsia="hr-HR"/>
        </w:rPr>
      </w:pPr>
    </w:p>
    <w:p w:rsidR="00EE3347" w:rsidRPr="00371C27" w:rsidRDefault="00EE3347" w:rsidP="00371C2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8"/>
          <w:szCs w:val="28"/>
          <w:lang w:eastAsia="hr-HR"/>
        </w:rPr>
      </w:pPr>
      <w:r w:rsidRPr="00371C27">
        <w:rPr>
          <w:rFonts w:ascii="Arial" w:hAnsi="Arial" w:cs="Arial"/>
          <w:color w:val="222222"/>
          <w:sz w:val="28"/>
          <w:szCs w:val="28"/>
          <w:lang w:eastAsia="hr-HR"/>
        </w:rPr>
        <w:t>Lp,</w:t>
      </w:r>
    </w:p>
    <w:p w:rsidR="00EE3347" w:rsidRPr="00371C27" w:rsidRDefault="00EE3347" w:rsidP="00371C2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8"/>
          <w:szCs w:val="28"/>
          <w:lang w:eastAsia="hr-HR"/>
        </w:rPr>
      </w:pPr>
    </w:p>
    <w:p w:rsidR="00EE3347" w:rsidRPr="00371C27" w:rsidRDefault="00EE3347" w:rsidP="00371C2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8"/>
          <w:szCs w:val="28"/>
          <w:lang w:eastAsia="hr-HR"/>
        </w:rPr>
      </w:pPr>
      <w:r w:rsidRPr="00371C27">
        <w:rPr>
          <w:rFonts w:ascii="Arial" w:hAnsi="Arial" w:cs="Arial"/>
          <w:color w:val="222222"/>
          <w:sz w:val="28"/>
          <w:szCs w:val="28"/>
          <w:lang w:eastAsia="hr-HR"/>
        </w:rPr>
        <w:t>Mateja Ivanović</w:t>
      </w:r>
    </w:p>
    <w:p w:rsidR="00EE3347" w:rsidRPr="00371C27" w:rsidRDefault="00EE3347" w:rsidP="00371C2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8"/>
          <w:szCs w:val="28"/>
          <w:lang w:eastAsia="hr-HR"/>
        </w:rPr>
      </w:pPr>
      <w:r w:rsidRPr="00371C27">
        <w:rPr>
          <w:rFonts w:ascii="Arial" w:hAnsi="Arial" w:cs="Arial"/>
          <w:color w:val="222222"/>
          <w:sz w:val="28"/>
          <w:szCs w:val="28"/>
          <w:lang w:eastAsia="hr-HR"/>
        </w:rPr>
        <w:t>Udruga ponos domovine</w:t>
      </w:r>
    </w:p>
    <w:p w:rsidR="00EE3347" w:rsidRPr="00371C27" w:rsidRDefault="00EE3347" w:rsidP="008D6C63">
      <w:pPr>
        <w:tabs>
          <w:tab w:val="left" w:pos="1005"/>
        </w:tabs>
        <w:jc w:val="center"/>
        <w:rPr>
          <w:sz w:val="28"/>
          <w:szCs w:val="28"/>
        </w:rPr>
      </w:pPr>
    </w:p>
    <w:sectPr w:rsidR="00EE3347" w:rsidRPr="00371C27" w:rsidSect="00F82A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347" w:rsidRDefault="00EE3347" w:rsidP="006D79EF">
      <w:pPr>
        <w:spacing w:after="0" w:line="240" w:lineRule="auto"/>
      </w:pPr>
      <w:r>
        <w:separator/>
      </w:r>
    </w:p>
  </w:endnote>
  <w:endnote w:type="continuationSeparator" w:id="0">
    <w:p w:rsidR="00EE3347" w:rsidRDefault="00EE3347" w:rsidP="006D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47" w:rsidRPr="006D79EF" w:rsidRDefault="00EE3347" w:rsidP="006D79EF">
    <w:pPr>
      <w:pStyle w:val="Foot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alt="Description: C:\Users\astjepanovic.STUBLIC\Desktop\Memorandum-A4-Ponos-Domovin1e.jpg" style="width:450.75pt;height:50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347" w:rsidRDefault="00EE3347" w:rsidP="006D79EF">
      <w:pPr>
        <w:spacing w:after="0" w:line="240" w:lineRule="auto"/>
      </w:pPr>
      <w:r>
        <w:separator/>
      </w:r>
    </w:p>
  </w:footnote>
  <w:footnote w:type="continuationSeparator" w:id="0">
    <w:p w:rsidR="00EE3347" w:rsidRDefault="00EE3347" w:rsidP="006D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47" w:rsidRDefault="00EE3347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Memorandum-A4-Ponos-Domovine" style="width:450.75pt;height:146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9EF"/>
    <w:rsid w:val="00135321"/>
    <w:rsid w:val="001450D8"/>
    <w:rsid w:val="00163640"/>
    <w:rsid w:val="00175D7B"/>
    <w:rsid w:val="001B4D0F"/>
    <w:rsid w:val="001E0091"/>
    <w:rsid w:val="001E0C7C"/>
    <w:rsid w:val="00371C27"/>
    <w:rsid w:val="004039BA"/>
    <w:rsid w:val="00475089"/>
    <w:rsid w:val="004E56BD"/>
    <w:rsid w:val="00571741"/>
    <w:rsid w:val="006D79EF"/>
    <w:rsid w:val="0072615B"/>
    <w:rsid w:val="008364A9"/>
    <w:rsid w:val="00884D80"/>
    <w:rsid w:val="008D6C63"/>
    <w:rsid w:val="009E5227"/>
    <w:rsid w:val="00A5488F"/>
    <w:rsid w:val="00A72F4E"/>
    <w:rsid w:val="00B516E0"/>
    <w:rsid w:val="00B96B3A"/>
    <w:rsid w:val="00BF0F73"/>
    <w:rsid w:val="00CB0A2F"/>
    <w:rsid w:val="00D93D2F"/>
    <w:rsid w:val="00DF0147"/>
    <w:rsid w:val="00E15D7A"/>
    <w:rsid w:val="00EE3347"/>
    <w:rsid w:val="00F2607A"/>
    <w:rsid w:val="00F82A3E"/>
    <w:rsid w:val="00FC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79E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79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D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9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D6C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nosdomovine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338</Words>
  <Characters>1930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PONOS DOMOVINE 2013</dc:title>
  <dc:subject/>
  <dc:creator>Mateja Ivanović</dc:creator>
  <cp:keywords/>
  <dc:description/>
  <cp:lastModifiedBy>Ravnatelj</cp:lastModifiedBy>
  <cp:revision>3</cp:revision>
  <dcterms:created xsi:type="dcterms:W3CDTF">2012-10-22T12:16:00Z</dcterms:created>
  <dcterms:modified xsi:type="dcterms:W3CDTF">2012-10-22T12:17:00Z</dcterms:modified>
</cp:coreProperties>
</file>